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8A" w:rsidRPr="0001741B" w:rsidRDefault="003F4D8A" w:rsidP="008D7B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«Как развить музыкальные способности»</w:t>
      </w:r>
    </w:p>
    <w:p w:rsidR="003F4D8A" w:rsidRDefault="003F4D8A" w:rsidP="00BD7A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всём мире признано, что лучшие условия для развития и воспитания ребёнка раннего возраста, в том числе и музыкального, создаются в семье. Большинство детей до 3 лет не посещают дошкольные учреждения. А именно этот период очень важен для последующего развития ребёнка. Именно в этом возрасте закладываются те основы, которые позволяют успешно развивать у детей музыкальные способности, приобщить их к музыке, сформировать положительное к ней отношение.</w:t>
      </w:r>
    </w:p>
    <w:p w:rsidR="003F4D8A" w:rsidRDefault="003F4D8A" w:rsidP="008D7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Любите музыку, музыка обогащает духовный мир ребёнка.</w:t>
      </w:r>
    </w:p>
    <w:p w:rsidR="003F4D8A" w:rsidRDefault="003F4D8A" w:rsidP="008D7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раздражайтесь, когда ребёнок пытается играть на каком-либо музыкальном инструменте, а наоборот, стремитесь к тому, чтобы это заинтересовало ребёнка.</w:t>
      </w:r>
    </w:p>
    <w:p w:rsidR="003F4D8A" w:rsidRDefault="003F4D8A" w:rsidP="008D7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Обратите внимание на самостоятельную музыкальную деятельность вашего ребёнка.</w:t>
      </w:r>
    </w:p>
    <w:p w:rsidR="003F4D8A" w:rsidRDefault="003F4D8A" w:rsidP="008D7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Покупайте музыкальные инструменты и игрушки, играйте на них сами, играйте вместе с детьми.</w:t>
      </w:r>
    </w:p>
    <w:p w:rsidR="003F4D8A" w:rsidRDefault="003F4D8A" w:rsidP="008D7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Водите ребёнка в театр, на концерты, особенно на те, в которых участвуют дети.</w:t>
      </w:r>
    </w:p>
    <w:p w:rsidR="003F4D8A" w:rsidRDefault="003F4D8A" w:rsidP="008D7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Пошлите заявку на радио или телевидение с просьбой озвучить любимое произведение вашего ребёнка.</w:t>
      </w:r>
    </w:p>
    <w:p w:rsidR="003F4D8A" w:rsidRDefault="003F4D8A" w:rsidP="008D7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возможности старайтесь знакомить детей с композиторами.</w:t>
      </w:r>
    </w:p>
    <w:p w:rsidR="003F4D8A" w:rsidRDefault="003F4D8A" w:rsidP="008D7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Музицируйте с детьми дома (пойте, танцуйте).</w:t>
      </w:r>
    </w:p>
    <w:p w:rsidR="003F4D8A" w:rsidRDefault="003F4D8A" w:rsidP="008D7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Предлагайте детям разнообразную музыку.</w:t>
      </w:r>
    </w:p>
    <w:p w:rsidR="003F4D8A" w:rsidRDefault="003F4D8A" w:rsidP="008D7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Отдайте ребёнка в музыкальный кружок или на занятия в музыкальную школу (по возможности).</w:t>
      </w:r>
    </w:p>
    <w:p w:rsidR="003F4D8A" w:rsidRDefault="003F4D8A" w:rsidP="008D7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Обсуждайте с детьми просмотренные спектакли, концерты.</w:t>
      </w:r>
    </w:p>
    <w:p w:rsidR="003F4D8A" w:rsidRDefault="003F4D8A" w:rsidP="008D7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Интересуйтесь тем, что узнал нового ребёнок на музыкальном занятии в детском саду.</w:t>
      </w:r>
    </w:p>
    <w:p w:rsidR="003F4D8A" w:rsidRDefault="003F4D8A" w:rsidP="008D7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Бывая на природе, обращайте внимание ребёнка на звуки музыки вокруг (звуки природы).</w:t>
      </w:r>
    </w:p>
    <w:p w:rsidR="003F4D8A" w:rsidRDefault="003F4D8A" w:rsidP="008D7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концерта или спектакля побуждайте ребёнка к передаче впечатлений в рисунке, рассказе и других формах.</w:t>
      </w:r>
    </w:p>
    <w:p w:rsidR="003F4D8A" w:rsidRDefault="003F4D8A" w:rsidP="008D7B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Поощряйте желание ребёнка музицировать, познавать звуки своего тела, голоса.</w:t>
      </w:r>
    </w:p>
    <w:p w:rsidR="003F4D8A" w:rsidRPr="00BD7A15" w:rsidRDefault="003F4D8A" w:rsidP="00BD7A1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благотворно влияет на эмоциональную сферу ребёнка. С положительными эмоциями дети лучше и быстрее усваивают разнообразный материал, познают окружающий мир!</w:t>
      </w:r>
    </w:p>
    <w:sectPr w:rsidR="003F4D8A" w:rsidRPr="00BD7A15" w:rsidSect="00FB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71447"/>
    <w:multiLevelType w:val="hybridMultilevel"/>
    <w:tmpl w:val="3640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B29"/>
    <w:rsid w:val="0001741B"/>
    <w:rsid w:val="00023214"/>
    <w:rsid w:val="003101DF"/>
    <w:rsid w:val="003F4D8A"/>
    <w:rsid w:val="008D7B29"/>
    <w:rsid w:val="009A5DC4"/>
    <w:rsid w:val="00BD7A15"/>
    <w:rsid w:val="00C57E57"/>
    <w:rsid w:val="00D61241"/>
    <w:rsid w:val="00FB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7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276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3</cp:revision>
  <dcterms:created xsi:type="dcterms:W3CDTF">2022-09-25T12:42:00Z</dcterms:created>
  <dcterms:modified xsi:type="dcterms:W3CDTF">2022-09-27T04:58:00Z</dcterms:modified>
</cp:coreProperties>
</file>